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847DC" w14:textId="77777777" w:rsidR="00DF4F91" w:rsidRPr="00DF4F91" w:rsidRDefault="00DF4F91" w:rsidP="00DF4F91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Immediate career opening for a motivated </w:t>
      </w:r>
      <w:r w:rsidRPr="00DF4F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Food Safety &amp; Quality Manager</w:t>
      </w:r>
      <w:r w:rsidRPr="00DF4F91">
        <w:rPr>
          <w:rFonts w:asciiTheme="minorHAnsi" w:hAnsiTheme="minorHAnsi" w:cstheme="minorHAnsi"/>
          <w:color w:val="000000"/>
          <w:sz w:val="22"/>
          <w:szCs w:val="22"/>
        </w:rPr>
        <w:t xml:space="preserve"> that enjoys being out in the plant and guiding the team! We are looking for a strong team player to “own the function” and be an integral part of the leadership team in our large </w:t>
      </w:r>
      <w:r w:rsidRPr="00DF4F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Lee’s Summit, MO </w:t>
      </w:r>
      <w:r w:rsidRPr="00DF4F91">
        <w:rPr>
          <w:rFonts w:asciiTheme="minorHAnsi" w:hAnsiTheme="minorHAnsi" w:cstheme="minorHAnsi"/>
          <w:color w:val="000000"/>
          <w:sz w:val="22"/>
          <w:szCs w:val="22"/>
        </w:rPr>
        <w:t>facility.</w:t>
      </w:r>
    </w:p>
    <w:p w14:paraId="0DA9B484" w14:textId="77777777" w:rsidR="00DF4F91" w:rsidRPr="00DF4F91" w:rsidRDefault="00DF4F91" w:rsidP="00DF4F91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27EED84" w14:textId="77777777" w:rsidR="00DF4F91" w:rsidRPr="00DF4F91" w:rsidRDefault="00DF4F91" w:rsidP="00DF4F91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Philadelphia Macaroni is a strong family owned company committed to growth and continuous improvement.  Great opportunity to make a difference and be part of a growing team.  Lee’s Summit is located less than 20 miles from Kansas City with easy access to all major KC metro highways.  There is something for everyone there – sports, shopping and food enthusiasts, nature lovers or those looking to spend quality family time in the area!</w:t>
      </w:r>
    </w:p>
    <w:p w14:paraId="1A6AB852" w14:textId="77777777" w:rsidR="00DF4F91" w:rsidRPr="00DF4F91" w:rsidRDefault="00DF4F91" w:rsidP="00DF4F91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0B2DF3B0" w14:textId="77777777" w:rsidR="00DF4F91" w:rsidRPr="00DF4F91" w:rsidRDefault="00DF4F91" w:rsidP="00DF4F91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Job Summary:</w:t>
      </w:r>
    </w:p>
    <w:p w14:paraId="7CEA6EDE" w14:textId="77777777" w:rsidR="00DF4F91" w:rsidRPr="00DF4F91" w:rsidRDefault="00DF4F91" w:rsidP="00DF4F91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Responsible for the implementation and execution of the Quality Management System, and driving quality improvement initiatives at the plant level.</w:t>
      </w:r>
    </w:p>
    <w:p w14:paraId="48AC22E0" w14:textId="77777777" w:rsidR="00DF4F91" w:rsidRPr="00DF4F91" w:rsidRDefault="00DF4F91" w:rsidP="00DF4F91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0EC2B854" w14:textId="77777777" w:rsidR="00DF4F91" w:rsidRPr="00DF4F91" w:rsidRDefault="00DF4F91" w:rsidP="00DF4F91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Essential Duties and Responsibilities:</w:t>
      </w:r>
    </w:p>
    <w:p w14:paraId="5F2636E5" w14:textId="77777777" w:rsidR="00DF4F91" w:rsidRPr="00DF4F91" w:rsidRDefault="00DF4F91" w:rsidP="00DF4F91">
      <w:pPr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Supervision of direct reports</w:t>
      </w:r>
    </w:p>
    <w:p w14:paraId="5814DADD" w14:textId="77777777" w:rsidR="00DF4F91" w:rsidRPr="00DF4F91" w:rsidRDefault="00DF4F91" w:rsidP="00DF4F91">
      <w:pPr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Work with Manufacturing, R&amp;D and the corporate Quality teams to ensure that product specifications meet consumer/customer needs while matching manufacturing capability.</w:t>
      </w:r>
    </w:p>
    <w:p w14:paraId="331D2ACD" w14:textId="77777777" w:rsidR="00DF4F91" w:rsidRPr="00DF4F91" w:rsidRDefault="00DF4F91" w:rsidP="00DF4F91">
      <w:pPr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Provide leadership and coaching to employees through a shared Quality vision for the operation.</w:t>
      </w:r>
    </w:p>
    <w:p w14:paraId="00FFBE23" w14:textId="77777777" w:rsidR="00DF4F91" w:rsidRPr="00DF4F91" w:rsidRDefault="00DF4F91" w:rsidP="00DF4F91">
      <w:pPr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Lead GFSI audit program and certification process.</w:t>
      </w:r>
    </w:p>
    <w:p w14:paraId="6E2DF903" w14:textId="77777777" w:rsidR="00DF4F91" w:rsidRPr="00DF4F91" w:rsidRDefault="00DF4F91" w:rsidP="00DF4F91">
      <w:pPr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Manage the integrated pest management program and facility sanitation.</w:t>
      </w:r>
    </w:p>
    <w:p w14:paraId="74B6E00C" w14:textId="77777777" w:rsidR="00DF4F91" w:rsidRPr="00DF4F91" w:rsidRDefault="00DF4F91" w:rsidP="00DF4F91">
      <w:pPr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Facilitate trials related to quality improvement, new product commercialization, cost saving initiatives and reduction of variation in process and product quality.</w:t>
      </w:r>
    </w:p>
    <w:p w14:paraId="26BE30C2" w14:textId="77777777" w:rsidR="00DF4F91" w:rsidRPr="00DF4F91" w:rsidRDefault="00DF4F91" w:rsidP="00DF4F91">
      <w:pPr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Conduct quality reviews with product systems and track performance against key action plans.</w:t>
      </w:r>
    </w:p>
    <w:p w14:paraId="69615AD1" w14:textId="77777777" w:rsidR="00DF4F91" w:rsidRPr="00DF4F91" w:rsidRDefault="00DF4F91" w:rsidP="00DF4F91">
      <w:pPr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Track, report, and review the Quality Performance Indicators on a regular basis to drive continuous improvement</w:t>
      </w:r>
    </w:p>
    <w:p w14:paraId="56E5E3AF" w14:textId="77777777" w:rsidR="00DF4F91" w:rsidRPr="00DF4F91" w:rsidRDefault="00DF4F91" w:rsidP="00DF4F91">
      <w:pPr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Facilitate RCA (Root Cause Analysis) of customer complaints</w:t>
      </w:r>
    </w:p>
    <w:p w14:paraId="4C5C8FA8" w14:textId="77777777" w:rsidR="00DF4F91" w:rsidRPr="00DF4F91" w:rsidRDefault="00DF4F91" w:rsidP="00DF4F91">
      <w:pPr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Create long term value through an effective Quality Management System that consistently produces first quality products and improves facility competitive position.</w:t>
      </w:r>
    </w:p>
    <w:p w14:paraId="16000D21" w14:textId="77777777" w:rsidR="00DF4F91" w:rsidRPr="00DF4F91" w:rsidRDefault="00DF4F91" w:rsidP="00DF4F91">
      <w:pPr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Lead product / process analyses or other product risk assessments and quality process deployments to proactively seek out and manage performance risk.</w:t>
      </w:r>
    </w:p>
    <w:p w14:paraId="1B047073" w14:textId="77777777" w:rsidR="00DF4F91" w:rsidRPr="00DF4F91" w:rsidRDefault="00DF4F91" w:rsidP="00DF4F91">
      <w:pPr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Ensure functioning audit systems periodically assess procedures for both conformance to expectations and overall effectiveness.</w:t>
      </w:r>
    </w:p>
    <w:p w14:paraId="145AADDE" w14:textId="77777777" w:rsidR="00DF4F91" w:rsidRPr="00DF4F91" w:rsidRDefault="00DF4F91" w:rsidP="00DF4F91">
      <w:pPr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Increase capability of plant quality and laboratory staff through development and training</w:t>
      </w:r>
    </w:p>
    <w:p w14:paraId="75CCD910" w14:textId="77777777" w:rsidR="00DF4F91" w:rsidRPr="00DF4F91" w:rsidRDefault="00DF4F91" w:rsidP="00DF4F91">
      <w:pPr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Manage core training and certification processes at the facility</w:t>
      </w:r>
    </w:p>
    <w:p w14:paraId="4EB03C96" w14:textId="77777777" w:rsidR="00DF4F91" w:rsidRPr="00DF4F91" w:rsidRDefault="00DF4F91" w:rsidP="00DF4F91">
      <w:pPr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Influence plant leadership to ensure all quality programs and systems are implemented effectively</w:t>
      </w:r>
    </w:p>
    <w:p w14:paraId="5A113768" w14:textId="77777777" w:rsidR="00DF4F91" w:rsidRPr="00DF4F91" w:rsidRDefault="00DF4F91" w:rsidP="00DF4F91">
      <w:pPr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Engage local plant management and plant workforce to drive a best in class Food Safety &amp; Quality Culture</w:t>
      </w:r>
    </w:p>
    <w:p w14:paraId="618786B7" w14:textId="77777777" w:rsidR="00DF4F91" w:rsidRPr="00DF4F91" w:rsidRDefault="00DF4F91" w:rsidP="00DF4F91">
      <w:pPr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Ensure standard work through development of work documentation and training to standards</w:t>
      </w:r>
    </w:p>
    <w:p w14:paraId="274816F0" w14:textId="77777777" w:rsidR="00DF4F91" w:rsidRPr="00DF4F91" w:rsidRDefault="00DF4F91" w:rsidP="00DF4F91">
      <w:pPr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Demonstrate fiscal responsibility in the management of the department.</w:t>
      </w:r>
    </w:p>
    <w:p w14:paraId="13A4C3B7" w14:textId="77777777" w:rsidR="00DF4F91" w:rsidRPr="00DF4F91" w:rsidRDefault="00DF4F91" w:rsidP="00DF4F91">
      <w:pPr>
        <w:shd w:val="clear" w:color="auto" w:fill="FFFFFF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2F504BE" w14:textId="77777777" w:rsidR="00DF4F91" w:rsidRPr="00DF4F91" w:rsidRDefault="00DF4F91" w:rsidP="00DF4F91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Essential Requirements:</w:t>
      </w:r>
    </w:p>
    <w:p w14:paraId="7CC3CEE0" w14:textId="77777777" w:rsidR="00DF4F91" w:rsidRPr="00DF4F91" w:rsidRDefault="00DF4F91" w:rsidP="00DF4F91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Food Safety or Science related Bachelor’s Degree with a minimum of 8 years’ experience in food manufacturing OR</w:t>
      </w:r>
    </w:p>
    <w:p w14:paraId="7EE4701E" w14:textId="77777777" w:rsidR="00DF4F91" w:rsidRPr="00DF4F91" w:rsidRDefault="00DF4F91" w:rsidP="00DF4F91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Associates Degree and minimum of 10 years’ experience in food manufacturing.</w:t>
      </w:r>
    </w:p>
    <w:p w14:paraId="1CAE1BC6" w14:textId="77777777" w:rsidR="00DF4F91" w:rsidRPr="00DF4F91" w:rsidRDefault="00DF4F91" w:rsidP="00DF4F91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Minimum of 5 years food manufacturing leadership experience required</w:t>
      </w:r>
    </w:p>
    <w:p w14:paraId="5E6C2B8E" w14:textId="77777777" w:rsidR="00DF4F91" w:rsidRPr="00DF4F91" w:rsidRDefault="00DF4F91" w:rsidP="00DF4F91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Previous experience with GFSI audits, preferably BRC</w:t>
      </w:r>
    </w:p>
    <w:p w14:paraId="76CFE25D" w14:textId="77777777" w:rsidR="00DF4F91" w:rsidRPr="00DF4F91" w:rsidRDefault="00DF4F91" w:rsidP="00DF4F91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HACCP or PCQI Certification required</w:t>
      </w:r>
    </w:p>
    <w:p w14:paraId="202C0CB0" w14:textId="77777777" w:rsidR="00DF4F91" w:rsidRPr="00DF4F91" w:rsidRDefault="00DF4F91" w:rsidP="00DF4F91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Experienced and highly proficient in the use of Microsoft Office Suite</w:t>
      </w:r>
    </w:p>
    <w:p w14:paraId="54EF7C00" w14:textId="77777777" w:rsidR="00DF4F91" w:rsidRPr="00DF4F91" w:rsidRDefault="00DF4F91" w:rsidP="00DF4F91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Thorough understanding of GMP, SOP, SSOP, FDA and traceability</w:t>
      </w:r>
    </w:p>
    <w:p w14:paraId="0274F175" w14:textId="77777777" w:rsidR="00DF4F91" w:rsidRPr="00DF4F91" w:rsidRDefault="00DF4F91" w:rsidP="00DF4F91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lastRenderedPageBreak/>
        <w:t>Strong critical thinking, analytical and problem-solving skills</w:t>
      </w:r>
    </w:p>
    <w:p w14:paraId="5B5FC6BB" w14:textId="77777777" w:rsidR="00DF4F91" w:rsidRPr="00DF4F91" w:rsidRDefault="00DF4F91" w:rsidP="00DF4F91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Effective verbal, written interpersonal and presentation communications skills needed.</w:t>
      </w:r>
    </w:p>
    <w:p w14:paraId="0457DABE" w14:textId="77777777" w:rsidR="00DF4F91" w:rsidRPr="00DF4F91" w:rsidRDefault="00DF4F91" w:rsidP="00DF4F91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Ability to demonstrate lean manufacturing, root cause analysis and process improvement skills</w:t>
      </w:r>
    </w:p>
    <w:p w14:paraId="282CECA3" w14:textId="77777777" w:rsidR="00DF4F91" w:rsidRDefault="00DF4F91" w:rsidP="00DF4F91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Must be able to work in an environment with high heat and humidity</w:t>
      </w:r>
    </w:p>
    <w:p w14:paraId="6BCC967C" w14:textId="478082F6" w:rsidR="00D50424" w:rsidRPr="00DF4F91" w:rsidRDefault="00DF4F91" w:rsidP="00DF4F91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4F91">
        <w:rPr>
          <w:rFonts w:asciiTheme="minorHAnsi" w:hAnsiTheme="minorHAnsi" w:cstheme="minorHAnsi"/>
          <w:color w:val="000000"/>
          <w:sz w:val="22"/>
          <w:szCs w:val="22"/>
        </w:rPr>
        <w:t>Must be able to walk on concrete floors and climb stairs occasionally</w:t>
      </w:r>
    </w:p>
    <w:p w14:paraId="22B5F222" w14:textId="77777777" w:rsidR="00D50424" w:rsidRPr="00DF4F91" w:rsidRDefault="00D50424" w:rsidP="00DF4F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87F3AEF" w14:textId="5BF7AB1A" w:rsidR="00C64AAB" w:rsidRPr="00DF4F91" w:rsidRDefault="00D50424" w:rsidP="00DF4F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</w:rPr>
      </w:pPr>
      <w:r w:rsidRPr="00DF4F91">
        <w:rPr>
          <w:rFonts w:asciiTheme="minorHAnsi" w:hAnsiTheme="minorHAnsi" w:cstheme="minorHAnsi"/>
          <w:b/>
          <w:bCs/>
          <w:i/>
          <w:iCs/>
        </w:rPr>
        <w:t xml:space="preserve">Our company offers a competitive package including </w:t>
      </w:r>
      <w:r w:rsidR="00C64AAB" w:rsidRPr="00DF4F91">
        <w:rPr>
          <w:rFonts w:asciiTheme="minorHAnsi" w:hAnsiTheme="minorHAnsi" w:cstheme="minorHAnsi"/>
          <w:b/>
          <w:bCs/>
          <w:i/>
          <w:iCs/>
        </w:rPr>
        <w:t>PTO</w:t>
      </w:r>
      <w:r w:rsidRPr="00DF4F91">
        <w:rPr>
          <w:rFonts w:asciiTheme="minorHAnsi" w:hAnsiTheme="minorHAnsi" w:cstheme="minorHAnsi"/>
          <w:b/>
          <w:bCs/>
          <w:i/>
          <w:iCs/>
        </w:rPr>
        <w:t>, paid holidays, bonus based on performance, 401(k), health, dental, vision, short term disability, long term disability and life insurance benefits.</w:t>
      </w:r>
    </w:p>
    <w:p w14:paraId="3916C929" w14:textId="6DE6C0CC" w:rsidR="00D50424" w:rsidRPr="00DF4F91" w:rsidRDefault="00D50424" w:rsidP="00DF4F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F4F91">
        <w:rPr>
          <w:rFonts w:asciiTheme="minorHAnsi" w:hAnsiTheme="minorHAnsi" w:cstheme="minorHAnsi"/>
          <w:b/>
          <w:bCs/>
          <w:i/>
          <w:iCs/>
        </w:rPr>
        <w:t>Come grow with us!</w:t>
      </w:r>
    </w:p>
    <w:p w14:paraId="3A2FF652" w14:textId="77777777" w:rsidR="00D50424" w:rsidRPr="00DF4F91" w:rsidRDefault="00D50424" w:rsidP="00DF4F91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D098C1E" w14:textId="77777777" w:rsidR="00D50424" w:rsidRPr="00DF4F91" w:rsidRDefault="00D50424" w:rsidP="00DF4F91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2513D0E" w14:textId="67E39DEB" w:rsidR="00D50424" w:rsidRPr="00F72A4D" w:rsidRDefault="00D50424" w:rsidP="00DF4F91">
      <w:pPr>
        <w:jc w:val="center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F72A4D">
        <w:rPr>
          <w:rFonts w:asciiTheme="minorHAnsi" w:hAnsiTheme="minorHAnsi" w:cstheme="minorHAnsi"/>
          <w:b/>
          <w:sz w:val="30"/>
          <w:szCs w:val="30"/>
          <w:highlight w:val="yellow"/>
          <w:u w:val="single"/>
        </w:rPr>
        <w:t xml:space="preserve">Please email your resume and cover letter to: </w:t>
      </w:r>
      <w:r w:rsidR="00DF4F91" w:rsidRPr="00F72A4D">
        <w:rPr>
          <w:rFonts w:asciiTheme="minorHAnsi" w:hAnsiTheme="minorHAnsi" w:cstheme="minorHAnsi"/>
          <w:b/>
          <w:sz w:val="30"/>
          <w:szCs w:val="30"/>
          <w:highlight w:val="yellow"/>
          <w:u w:val="single"/>
        </w:rPr>
        <w:t>sclemens</w:t>
      </w:r>
      <w:r w:rsidRPr="00F72A4D">
        <w:rPr>
          <w:rStyle w:val="Hyperlink"/>
          <w:rFonts w:asciiTheme="minorHAnsi" w:hAnsiTheme="minorHAnsi" w:cstheme="minorHAnsi"/>
          <w:b/>
          <w:color w:val="auto"/>
          <w:sz w:val="30"/>
          <w:szCs w:val="30"/>
          <w:highlight w:val="yellow"/>
        </w:rPr>
        <w:t>@philamacaroni.com</w:t>
      </w:r>
    </w:p>
    <w:p w14:paraId="11A019FB" w14:textId="77777777" w:rsidR="00D50424" w:rsidRPr="00DF4F91" w:rsidRDefault="00D50424" w:rsidP="00DF4F9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DFB221" w14:textId="46116822" w:rsidR="00D14EBE" w:rsidRPr="0065492F" w:rsidRDefault="00D50424" w:rsidP="00DF4F91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E44D37">
        <w:rPr>
          <w:rFonts w:asciiTheme="minorHAnsi" w:hAnsiTheme="minorHAnsi" w:cs="Arial"/>
          <w:sz w:val="22"/>
          <w:szCs w:val="22"/>
        </w:rPr>
        <w:t>Equal Opportunity Employer</w:t>
      </w:r>
    </w:p>
    <w:sectPr w:rsidR="00D14EBE" w:rsidRPr="0065492F" w:rsidSect="00DF4F91">
      <w:headerReference w:type="default" r:id="rId8"/>
      <w:pgSz w:w="12240" w:h="15840" w:code="1"/>
      <w:pgMar w:top="1980" w:right="900" w:bottom="900" w:left="1260" w:header="432" w:footer="15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94642" w14:textId="77777777" w:rsidR="00081D48" w:rsidRDefault="00081D48">
      <w:r>
        <w:separator/>
      </w:r>
    </w:p>
  </w:endnote>
  <w:endnote w:type="continuationSeparator" w:id="0">
    <w:p w14:paraId="0F522B44" w14:textId="77777777" w:rsidR="00081D48" w:rsidRDefault="0008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DC04C" w14:textId="77777777" w:rsidR="00081D48" w:rsidRDefault="00081D48">
      <w:r>
        <w:separator/>
      </w:r>
    </w:p>
  </w:footnote>
  <w:footnote w:type="continuationSeparator" w:id="0">
    <w:p w14:paraId="639E97F6" w14:textId="77777777" w:rsidR="00081D48" w:rsidRDefault="0008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0F9B" w14:textId="47300F1E" w:rsidR="00F27C8C" w:rsidRDefault="00DF4F91" w:rsidP="008603C3">
    <w:pPr>
      <w:pStyle w:val="Header"/>
      <w:jc w:val="both"/>
    </w:pPr>
    <w:r w:rsidRPr="0086024C">
      <w:rPr>
        <w:rFonts w:ascii="Arial" w:hAnsi="Arial" w:cs="Arial"/>
        <w:b/>
        <w:noProof/>
        <w:color w:val="1F328C"/>
        <w:sz w:val="48"/>
        <w:szCs w:val="48"/>
      </w:rPr>
      <w:drawing>
        <wp:anchor distT="0" distB="0" distL="114300" distR="114300" simplePos="0" relativeHeight="251659264" behindDoc="0" locked="0" layoutInCell="1" allowOverlap="1" wp14:anchorId="19C0BE54" wp14:editId="24DBE0C4">
          <wp:simplePos x="0" y="0"/>
          <wp:positionH relativeFrom="margin">
            <wp:align>center</wp:align>
          </wp:positionH>
          <wp:positionV relativeFrom="paragraph">
            <wp:posOffset>-53340</wp:posOffset>
          </wp:positionV>
          <wp:extent cx="2742639" cy="83820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2639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61C3"/>
    <w:multiLevelType w:val="multilevel"/>
    <w:tmpl w:val="961E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81122"/>
    <w:multiLevelType w:val="multilevel"/>
    <w:tmpl w:val="0298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773B41"/>
    <w:multiLevelType w:val="hybridMultilevel"/>
    <w:tmpl w:val="D34C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7765C"/>
    <w:multiLevelType w:val="hybridMultilevel"/>
    <w:tmpl w:val="D6E0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53FF3"/>
    <w:multiLevelType w:val="hybridMultilevel"/>
    <w:tmpl w:val="05AC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06288"/>
    <w:multiLevelType w:val="hybridMultilevel"/>
    <w:tmpl w:val="6F96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54E40"/>
    <w:multiLevelType w:val="hybridMultilevel"/>
    <w:tmpl w:val="89E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16C12"/>
    <w:multiLevelType w:val="hybridMultilevel"/>
    <w:tmpl w:val="8CFAC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C03F9B"/>
    <w:multiLevelType w:val="hybridMultilevel"/>
    <w:tmpl w:val="C392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427D7"/>
    <w:multiLevelType w:val="hybridMultilevel"/>
    <w:tmpl w:val="1DE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0A"/>
    <w:rsid w:val="000142F6"/>
    <w:rsid w:val="000224A2"/>
    <w:rsid w:val="00024669"/>
    <w:rsid w:val="00031C65"/>
    <w:rsid w:val="00044303"/>
    <w:rsid w:val="00045267"/>
    <w:rsid w:val="00064220"/>
    <w:rsid w:val="00067D7D"/>
    <w:rsid w:val="000763C3"/>
    <w:rsid w:val="00081915"/>
    <w:rsid w:val="00081D48"/>
    <w:rsid w:val="000A1561"/>
    <w:rsid w:val="000A2F38"/>
    <w:rsid w:val="000A6224"/>
    <w:rsid w:val="000C1CC9"/>
    <w:rsid w:val="000D75B9"/>
    <w:rsid w:val="000E5A45"/>
    <w:rsid w:val="000F330D"/>
    <w:rsid w:val="000F3462"/>
    <w:rsid w:val="001020C7"/>
    <w:rsid w:val="00110108"/>
    <w:rsid w:val="00116662"/>
    <w:rsid w:val="001202B4"/>
    <w:rsid w:val="001322AF"/>
    <w:rsid w:val="00134990"/>
    <w:rsid w:val="001427BF"/>
    <w:rsid w:val="001514E1"/>
    <w:rsid w:val="00173A76"/>
    <w:rsid w:val="001C02FE"/>
    <w:rsid w:val="001C2198"/>
    <w:rsid w:val="001C252E"/>
    <w:rsid w:val="001E6BF7"/>
    <w:rsid w:val="001F3120"/>
    <w:rsid w:val="00204C3C"/>
    <w:rsid w:val="00216014"/>
    <w:rsid w:val="002163C3"/>
    <w:rsid w:val="002168EA"/>
    <w:rsid w:val="00217A68"/>
    <w:rsid w:val="00234645"/>
    <w:rsid w:val="002350C6"/>
    <w:rsid w:val="00266F94"/>
    <w:rsid w:val="002707B5"/>
    <w:rsid w:val="0028772B"/>
    <w:rsid w:val="002A4A7C"/>
    <w:rsid w:val="002B313E"/>
    <w:rsid w:val="002F1FA9"/>
    <w:rsid w:val="00323EBB"/>
    <w:rsid w:val="0033746E"/>
    <w:rsid w:val="003432D8"/>
    <w:rsid w:val="003B024B"/>
    <w:rsid w:val="003B4303"/>
    <w:rsid w:val="003B5481"/>
    <w:rsid w:val="003C7D13"/>
    <w:rsid w:val="003C7D46"/>
    <w:rsid w:val="003F47F6"/>
    <w:rsid w:val="00435C68"/>
    <w:rsid w:val="004372DA"/>
    <w:rsid w:val="004757B3"/>
    <w:rsid w:val="004A116A"/>
    <w:rsid w:val="004A2195"/>
    <w:rsid w:val="004B1E8B"/>
    <w:rsid w:val="004B28CF"/>
    <w:rsid w:val="004B5D4E"/>
    <w:rsid w:val="004B7092"/>
    <w:rsid w:val="004D7A27"/>
    <w:rsid w:val="004E3164"/>
    <w:rsid w:val="004F0B1B"/>
    <w:rsid w:val="004F2A9B"/>
    <w:rsid w:val="00502C8C"/>
    <w:rsid w:val="00502F4C"/>
    <w:rsid w:val="005064C8"/>
    <w:rsid w:val="005143F5"/>
    <w:rsid w:val="005266A4"/>
    <w:rsid w:val="005316B6"/>
    <w:rsid w:val="00531E53"/>
    <w:rsid w:val="00565897"/>
    <w:rsid w:val="0057116F"/>
    <w:rsid w:val="00581B28"/>
    <w:rsid w:val="005950A8"/>
    <w:rsid w:val="005A59FB"/>
    <w:rsid w:val="005E73BA"/>
    <w:rsid w:val="00601A52"/>
    <w:rsid w:val="00604237"/>
    <w:rsid w:val="00641F0A"/>
    <w:rsid w:val="00653D1B"/>
    <w:rsid w:val="0065492F"/>
    <w:rsid w:val="006558D2"/>
    <w:rsid w:val="00657170"/>
    <w:rsid w:val="0066383C"/>
    <w:rsid w:val="006777E9"/>
    <w:rsid w:val="006900E6"/>
    <w:rsid w:val="006B5F4B"/>
    <w:rsid w:val="006E3E08"/>
    <w:rsid w:val="00706621"/>
    <w:rsid w:val="007110EE"/>
    <w:rsid w:val="007113F0"/>
    <w:rsid w:val="0071165D"/>
    <w:rsid w:val="007446B0"/>
    <w:rsid w:val="00763BD9"/>
    <w:rsid w:val="007916E6"/>
    <w:rsid w:val="0079356A"/>
    <w:rsid w:val="00795BC9"/>
    <w:rsid w:val="007B07A2"/>
    <w:rsid w:val="007C5210"/>
    <w:rsid w:val="007D16FA"/>
    <w:rsid w:val="007D4B76"/>
    <w:rsid w:val="007D77B1"/>
    <w:rsid w:val="007F7E22"/>
    <w:rsid w:val="00803608"/>
    <w:rsid w:val="00814147"/>
    <w:rsid w:val="00820D86"/>
    <w:rsid w:val="0082268E"/>
    <w:rsid w:val="008311CB"/>
    <w:rsid w:val="008603C3"/>
    <w:rsid w:val="00875C4F"/>
    <w:rsid w:val="00881713"/>
    <w:rsid w:val="00882BE4"/>
    <w:rsid w:val="00891A6F"/>
    <w:rsid w:val="008B0833"/>
    <w:rsid w:val="008C1B79"/>
    <w:rsid w:val="008D517D"/>
    <w:rsid w:val="008E28F0"/>
    <w:rsid w:val="008F2226"/>
    <w:rsid w:val="008F528E"/>
    <w:rsid w:val="009376D0"/>
    <w:rsid w:val="00961D34"/>
    <w:rsid w:val="00970635"/>
    <w:rsid w:val="00985D24"/>
    <w:rsid w:val="0098796D"/>
    <w:rsid w:val="0099010C"/>
    <w:rsid w:val="00993653"/>
    <w:rsid w:val="009D2461"/>
    <w:rsid w:val="009E0A93"/>
    <w:rsid w:val="009E37B3"/>
    <w:rsid w:val="009F6B1E"/>
    <w:rsid w:val="00A36027"/>
    <w:rsid w:val="00A569C2"/>
    <w:rsid w:val="00A63E6D"/>
    <w:rsid w:val="00A65624"/>
    <w:rsid w:val="00A754AE"/>
    <w:rsid w:val="00A83B6F"/>
    <w:rsid w:val="00A84D4F"/>
    <w:rsid w:val="00A96607"/>
    <w:rsid w:val="00AB603E"/>
    <w:rsid w:val="00B02EC1"/>
    <w:rsid w:val="00B246F5"/>
    <w:rsid w:val="00B347A2"/>
    <w:rsid w:val="00B40F9A"/>
    <w:rsid w:val="00B559F6"/>
    <w:rsid w:val="00B66E13"/>
    <w:rsid w:val="00B812FD"/>
    <w:rsid w:val="00BB18F2"/>
    <w:rsid w:val="00BB35A1"/>
    <w:rsid w:val="00BB5ED8"/>
    <w:rsid w:val="00BF3A97"/>
    <w:rsid w:val="00C07707"/>
    <w:rsid w:val="00C52E55"/>
    <w:rsid w:val="00C53914"/>
    <w:rsid w:val="00C644EA"/>
    <w:rsid w:val="00C64AAB"/>
    <w:rsid w:val="00C679FB"/>
    <w:rsid w:val="00C824D0"/>
    <w:rsid w:val="00C93080"/>
    <w:rsid w:val="00C97A07"/>
    <w:rsid w:val="00CA1E66"/>
    <w:rsid w:val="00CB4D5C"/>
    <w:rsid w:val="00CC30BE"/>
    <w:rsid w:val="00CC3360"/>
    <w:rsid w:val="00CD1EFF"/>
    <w:rsid w:val="00CE28F7"/>
    <w:rsid w:val="00CE3424"/>
    <w:rsid w:val="00CF3FE1"/>
    <w:rsid w:val="00D0061E"/>
    <w:rsid w:val="00D0299A"/>
    <w:rsid w:val="00D14EBE"/>
    <w:rsid w:val="00D175A4"/>
    <w:rsid w:val="00D25694"/>
    <w:rsid w:val="00D30400"/>
    <w:rsid w:val="00D50424"/>
    <w:rsid w:val="00DC1EC7"/>
    <w:rsid w:val="00DE50E9"/>
    <w:rsid w:val="00DF4F91"/>
    <w:rsid w:val="00E01FB4"/>
    <w:rsid w:val="00E0410D"/>
    <w:rsid w:val="00E2032A"/>
    <w:rsid w:val="00E30289"/>
    <w:rsid w:val="00E32584"/>
    <w:rsid w:val="00E42A48"/>
    <w:rsid w:val="00E45CD0"/>
    <w:rsid w:val="00E5350E"/>
    <w:rsid w:val="00E558F9"/>
    <w:rsid w:val="00E65BF0"/>
    <w:rsid w:val="00E72EED"/>
    <w:rsid w:val="00E8400D"/>
    <w:rsid w:val="00EA5229"/>
    <w:rsid w:val="00EC3B77"/>
    <w:rsid w:val="00EC5559"/>
    <w:rsid w:val="00ED7CB0"/>
    <w:rsid w:val="00EE369D"/>
    <w:rsid w:val="00EE7741"/>
    <w:rsid w:val="00F0506D"/>
    <w:rsid w:val="00F27C8C"/>
    <w:rsid w:val="00F335D0"/>
    <w:rsid w:val="00F4350B"/>
    <w:rsid w:val="00F50247"/>
    <w:rsid w:val="00F64F73"/>
    <w:rsid w:val="00F6630B"/>
    <w:rsid w:val="00F72A4D"/>
    <w:rsid w:val="00F768FD"/>
    <w:rsid w:val="00F84B94"/>
    <w:rsid w:val="00F8670C"/>
    <w:rsid w:val="00F92F6F"/>
    <w:rsid w:val="00F96471"/>
    <w:rsid w:val="00FB3E32"/>
    <w:rsid w:val="00FB6B31"/>
    <w:rsid w:val="00F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6C774"/>
  <w15:docId w15:val="{2B68B36A-67B4-4BA8-BF0D-83A23D92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7C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6BF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06621"/>
    <w:rPr>
      <w:color w:val="0000FF"/>
      <w:u w:val="single"/>
    </w:rPr>
  </w:style>
  <w:style w:type="table" w:styleId="TableGrid">
    <w:name w:val="Table Grid"/>
    <w:basedOn w:val="TableNormal"/>
    <w:rsid w:val="0014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B6B31"/>
    <w:rPr>
      <w:sz w:val="24"/>
      <w:szCs w:val="24"/>
    </w:rPr>
  </w:style>
  <w:style w:type="paragraph" w:styleId="BalloonText">
    <w:name w:val="Balloon Text"/>
    <w:basedOn w:val="Normal"/>
    <w:link w:val="BalloonTextChar"/>
    <w:rsid w:val="00FB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B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D4E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5D4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50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inda\Logos%20&amp;%20Forms\PMC%20and%20M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F00DA-1F23-411D-87F3-D75E351F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PMC and MM letterhead template</Template>
  <TotalTime>8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Philadelphia Macaroni Company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E Thielhelm</dc:creator>
  <cp:lastModifiedBy>Monica Thielhelm</cp:lastModifiedBy>
  <cp:revision>4</cp:revision>
  <cp:lastPrinted>2020-12-04T18:06:00Z</cp:lastPrinted>
  <dcterms:created xsi:type="dcterms:W3CDTF">2021-01-27T18:31:00Z</dcterms:created>
  <dcterms:modified xsi:type="dcterms:W3CDTF">2021-01-27T18:37:00Z</dcterms:modified>
</cp:coreProperties>
</file>